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BA7F" w14:textId="77777777" w:rsidR="002F5008" w:rsidRPr="00093F36" w:rsidRDefault="000F17D8">
      <w:pPr>
        <w:rPr>
          <w:b/>
          <w:sz w:val="24"/>
        </w:rPr>
      </w:pPr>
      <w:r w:rsidRPr="00093F36">
        <w:rPr>
          <w:b/>
          <w:sz w:val="24"/>
        </w:rPr>
        <w:t>Winterzeit – Servicezeit</w:t>
      </w:r>
    </w:p>
    <w:p w14:paraId="668D5328" w14:textId="77777777" w:rsidR="000F17D8" w:rsidRDefault="000F17D8"/>
    <w:p w14:paraId="56BC0823" w14:textId="77777777" w:rsidR="000F17D8" w:rsidRDefault="000F17D8" w:rsidP="00093F36">
      <w:pPr>
        <w:pStyle w:val="KeinLeerraum"/>
      </w:pPr>
      <w:r>
        <w:t>Guten Tag Herr Müller,</w:t>
      </w:r>
    </w:p>
    <w:p w14:paraId="528BDA1B" w14:textId="77777777" w:rsidR="00093F36" w:rsidRDefault="00093F36" w:rsidP="00093F36">
      <w:pPr>
        <w:pStyle w:val="KeinLeerraum"/>
      </w:pPr>
    </w:p>
    <w:p w14:paraId="0691020E" w14:textId="77777777" w:rsidR="000F17D8" w:rsidRDefault="000F17D8">
      <w:r>
        <w:t>gerade in der Winterzeit ist die Zuverlässigkeit des Auto abhängig von einem zuverlässigen Motor. Ohne großen Aufwand, nämlich nur mit einem Tropfen Motoröl aus dem betriebswarmen  Motor auf das Testmedium MOTORcheckUP getropft, erhält man nach kurzer Zeit ein Ebenbild vom Inneren des Motors. Im beigefügten Waschzettel finden Sie einen diesbezüglichen Testvorschlag und im Internet können Sie sich einloggen und dort entsprechend Fotos mit Bildtexten finden.</w:t>
      </w:r>
    </w:p>
    <w:p w14:paraId="040896AD" w14:textId="77777777" w:rsidR="000F17D8" w:rsidRDefault="000F17D8">
      <w:r>
        <w:t>MOTORcheckUP ist patentiert und vom TÜD-Süd – Automotive geprüft. Mit diesem Produkt arbeiten inzwischen zahlreiche Sachverständige, wir sind Partner u. a. von den Sachverständigenverbänden und Organisationen BVSK, ZAK, VKS, MAS, AWG-Akademie, NetCasion, eurotax-schwacke. Eine enge Zusammenarbeit mit dem TÜV, Dekra und GTÜ steht kurz bevor.</w:t>
      </w:r>
    </w:p>
    <w:p w14:paraId="5889182E" w14:textId="67402DAA" w:rsidR="000F17D8" w:rsidRDefault="000F17D8">
      <w:r>
        <w:t>Wir würden uns über eine redaktionelle Veröffentlichung freuen und bitten um ei</w:t>
      </w:r>
      <w:r w:rsidR="009341DA">
        <w:t>n Belegexemplar. Gern schicken w</w:t>
      </w:r>
      <w:r>
        <w:t>ir Ihnen Muster zum Selbsttest</w:t>
      </w:r>
      <w:r w:rsidR="009341DA">
        <w:t>en</w:t>
      </w:r>
      <w:r>
        <w:t xml:space="preserve"> zu und stehen für weitere Fragen zur Verfügung.</w:t>
      </w:r>
    </w:p>
    <w:p w14:paraId="71D9614F" w14:textId="77777777" w:rsidR="008E783D" w:rsidRDefault="008E783D">
      <w:pPr>
        <w:pBdr>
          <w:bottom w:val="single" w:sz="12" w:space="1" w:color="auto"/>
        </w:pBdr>
      </w:pPr>
    </w:p>
    <w:p w14:paraId="2C4B905A" w14:textId="77777777" w:rsidR="008E783D" w:rsidRDefault="008E783D"/>
    <w:p w14:paraId="5E948115" w14:textId="3325DE77" w:rsidR="008E783D" w:rsidRPr="00093F36" w:rsidRDefault="008E783D">
      <w:pPr>
        <w:rPr>
          <w:b/>
          <w:sz w:val="24"/>
        </w:rPr>
      </w:pPr>
      <w:r w:rsidRPr="00093F36">
        <w:rPr>
          <w:b/>
          <w:sz w:val="24"/>
        </w:rPr>
        <w:t xml:space="preserve">Patent erteil für MOTORcheckUP - Motortestsystem </w:t>
      </w:r>
    </w:p>
    <w:p w14:paraId="4ED43AFE" w14:textId="265BF645" w:rsidR="008E783D" w:rsidRDefault="00093F36">
      <w:r w:rsidRPr="00093F36">
        <w:t>Guten Tag Herr Müller,</w:t>
      </w:r>
      <w:bookmarkStart w:id="0" w:name="_GoBack"/>
      <w:bookmarkEnd w:id="0"/>
    </w:p>
    <w:p w14:paraId="74ACD321" w14:textId="77777777" w:rsidR="008E783D" w:rsidRDefault="008E783D">
      <w:r>
        <w:t xml:space="preserve">Der Entwickler des Motortestsystems, Gert Horstmeyer, freut sich darüber, nach etwa fünf Jahren seine langjährigen Entwicklungsbemühungen nun mit der Erteilung des Patents für ein Spezialpapier zum Testen von Motoren auf deren Gesundheitszustand erteilt bekommen zu haben. Dieses Testmedium, das unter den Namen MOTORcheckUP vermarktet  wird und mit dem bereits zahlreiche Sachverständige in der täglichen Praxis arbeiten, erlaubt den Blick in den Motor. </w:t>
      </w:r>
    </w:p>
    <w:p w14:paraId="42833BFC" w14:textId="795FB51A" w:rsidR="008E783D" w:rsidRDefault="008E783D">
      <w:r>
        <w:t>MOTORcheckUP ist</w:t>
      </w:r>
      <w:r w:rsidRPr="008E783D">
        <w:t xml:space="preserve"> Partner u. a. von den Sachverständigenverbänden und Organisationen BVSK, ZAK, VKS, MAS, AWG-Akademie, NetCasion, eurotax-schwacke. Eine enge Zusammenarbeit mit dem TÜV, Dekra und GTÜ steht kurz bevor.</w:t>
      </w:r>
      <w:r>
        <w:t xml:space="preserve"> Auch im Ausland ist das Produkt auf dem Vormarsch. So wurde im August erst ein Vertrag mit Russland unterzeichnet und bald schon folgten Weißrussland, Rumänien, Polen und die Tschechei. Mit der Erteilung des Patents werde die wichtigsten Statten der EU und die Türkei in Kürze folgen.</w:t>
      </w:r>
    </w:p>
    <w:p w14:paraId="74CD2C63" w14:textId="444C4C86" w:rsidR="008E783D" w:rsidRDefault="008E783D">
      <w:r w:rsidRPr="008E783D">
        <w:t>Wir würden uns über eine redaktionelle Veröffentlichung freuen und bitten um ein Belegexemplar. Gern schicken wir Ihnen Muster zum Selbsttesten zu und stehen für weitere Fragen zur Verfügung.</w:t>
      </w:r>
    </w:p>
    <w:p w14:paraId="1E71726E" w14:textId="77777777" w:rsidR="000F17D8" w:rsidRDefault="000F17D8"/>
    <w:sectPr w:rsidR="000F1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D8"/>
    <w:rsid w:val="00093F36"/>
    <w:rsid w:val="000F17D8"/>
    <w:rsid w:val="000F1C7A"/>
    <w:rsid w:val="0088122F"/>
    <w:rsid w:val="008E783D"/>
    <w:rsid w:val="009341DA"/>
    <w:rsid w:val="00BA2080"/>
    <w:rsid w:val="00FD1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3F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3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Horstmeyer</dc:creator>
  <cp:keywords/>
  <dc:description/>
  <cp:lastModifiedBy>Gert Horstmeyer</cp:lastModifiedBy>
  <cp:revision>5</cp:revision>
  <dcterms:created xsi:type="dcterms:W3CDTF">2010-02-02T12:53:00Z</dcterms:created>
  <dcterms:modified xsi:type="dcterms:W3CDTF">2010-02-02T14:41:00Z</dcterms:modified>
</cp:coreProperties>
</file>